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7E0E" w14:textId="77777777" w:rsidR="0063600C" w:rsidRDefault="00BB04B5">
      <w:pPr>
        <w:rPr>
          <w:b/>
          <w:sz w:val="32"/>
          <w:szCs w:val="32"/>
          <w:u w:val="single"/>
        </w:rPr>
      </w:pPr>
      <w:r w:rsidRPr="00BB04B5">
        <w:rPr>
          <w:b/>
          <w:sz w:val="32"/>
          <w:szCs w:val="32"/>
          <w:u w:val="single"/>
        </w:rPr>
        <w:t>PUMP CENTRE ASSOCIATE</w:t>
      </w:r>
    </w:p>
    <w:p w14:paraId="776A9FBF" w14:textId="77777777" w:rsidR="00BB04B5" w:rsidRPr="00BB04B5" w:rsidRDefault="00BB04B5">
      <w:pPr>
        <w:rPr>
          <w:sz w:val="24"/>
          <w:szCs w:val="24"/>
        </w:rPr>
      </w:pPr>
      <w:r w:rsidRPr="00BB04B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Pump Centre is looking for a full-time or part-time associate to support its training and consultancy activities. </w:t>
      </w:r>
      <w:bookmarkStart w:id="0" w:name="_GoBack"/>
      <w:bookmarkEnd w:id="0"/>
    </w:p>
    <w:p w14:paraId="507F5939" w14:textId="77777777" w:rsidR="00BB04B5" w:rsidRPr="00BB04B5" w:rsidRDefault="00BB04B5">
      <w:pPr>
        <w:rPr>
          <w:b/>
          <w:sz w:val="32"/>
          <w:szCs w:val="32"/>
          <w:u w:val="single"/>
        </w:rPr>
      </w:pPr>
    </w:p>
    <w:sectPr w:rsidR="00BB04B5" w:rsidRPr="00BB04B5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B5"/>
    <w:rsid w:val="0063600C"/>
    <w:rsid w:val="00B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B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ww.hyderesr.com/sites/ThePumpCentre/Job%20Vacancie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9358714EFA3459ED0FEC34FE9C56B" ma:contentTypeVersion="6" ma:contentTypeDescription="Create a new document." ma:contentTypeScope="" ma:versionID="28700482160d58126510ee7c1ecb64e7">
  <xsd:schema xmlns:xsd="http://www.w3.org/2001/XMLSchema" xmlns:xs="http://www.w3.org/2001/XMLSchema" xmlns:p="http://schemas.microsoft.com/office/2006/metadata/properties" xmlns:ns1="30090930-a7b3-4561-924a-0737fa4ca190" xmlns:ns2="http://schemas.microsoft.com/sharepoint/v3" xmlns:ns3="http://schemas.microsoft.com/sharepoint/v3/fields" targetNamespace="http://schemas.microsoft.com/office/2006/metadata/properties" ma:root="true" ma:fieldsID="f00978f88dc53564175d7b5431817748" ns1:_="" ns2:_="" ns3:_="">
    <xsd:import namespace="30090930-a7b3-4561-924a-0737fa4ca190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le_x0020_Title"/>
                <xsd:element ref="ns1:Company"/>
                <xsd:element ref="ns2:EMail"/>
                <xsd:element ref="ns3:_End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0930-a7b3-4561-924a-0737fa4ca190" elementFormDefault="qualified">
    <xsd:import namespace="http://schemas.microsoft.com/office/2006/documentManagement/types"/>
    <xsd:import namespace="http://schemas.microsoft.com/office/infopath/2007/PartnerControls"/>
    <xsd:element name="Role_x0020_Title" ma:index="0" ma:displayName="Role Title" ma:description="The title of the role advertised, (255 characters max.)" ma:internalName="Role_x0020_Title">
      <xsd:simpleType>
        <xsd:restriction base="dms:Text">
          <xsd:maxLength value="255"/>
        </xsd:restriction>
      </xsd:simpleType>
    </xsd:element>
    <xsd:element name="Company" ma:index="2" ma:displayName="Company" ma:description="The name of the company." ma:internalName="Compan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4" ma:displayName="Contact Details" ma:description="Email address or phone number.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5" ma:displayName="End Date" ma:description="The end date (deadline) of the job." ma:format="DateOnly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Loca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_x0020_Title xmlns="30090930-a7b3-4561-924a-0737fa4ca190">Pump Centre Associate</Role_x0020_Title>
    <EMail xmlns="http://schemas.microsoft.com/sharepoint/v3">john.howarth@esrtechnology.com</EMail>
    <_EndDate xmlns="http://schemas.microsoft.com/sharepoint/v3/fields">2014-12-31T00:00:00+00:00</_EndDate>
    <Company xmlns="30090930-a7b3-4561-924a-0737fa4ca190">Pump Centre, ESR Technology Ltd</Company>
  </documentManagement>
</p:properties>
</file>

<file path=customXml/itemProps1.xml><?xml version="1.0" encoding="utf-8"?>
<ds:datastoreItem xmlns:ds="http://schemas.openxmlformats.org/officeDocument/2006/customXml" ds:itemID="{CCD572AA-4623-4310-95DF-F8C539CF967C}"/>
</file>

<file path=customXml/itemProps2.xml><?xml version="1.0" encoding="utf-8"?>
<ds:datastoreItem xmlns:ds="http://schemas.openxmlformats.org/officeDocument/2006/customXml" ds:itemID="{BFF87B72-4AF0-4087-B877-67772A797218}"/>
</file>

<file path=customXml/itemProps3.xml><?xml version="1.0" encoding="utf-8"?>
<ds:datastoreItem xmlns:ds="http://schemas.openxmlformats.org/officeDocument/2006/customXml" ds:itemID="{F55D7B80-3AB8-4E85-AD0C-1CEEE0DC05B2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Hyder Consulting Ltd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or Home Based</dc:title>
  <dc:creator>jha75031</dc:creator>
  <cp:lastModifiedBy>jha75031</cp:lastModifiedBy>
  <cp:revision>1</cp:revision>
  <dcterms:created xsi:type="dcterms:W3CDTF">2014-07-08T15:53:00Z</dcterms:created>
  <dcterms:modified xsi:type="dcterms:W3CDTF">2014-07-08T16:02:00Z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0x0101005989358714EFA3459ED0FEC34FE9C56B</vt:lpwstr>
  </property>
</Properties>
</file>